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7C2AA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43001-384/2020</w:t>
            </w:r>
            <w:r w:rsidR="00B226FF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6931C2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C2AA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D-27/21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931C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07</w:t>
            </w:r>
            <w:r w:rsidR="007C2AA0">
              <w:rPr>
                <w:rFonts w:ascii="Arial" w:hAnsi="Arial" w:cs="Arial"/>
                <w:color w:val="0000FF"/>
                <w:sz w:val="16"/>
                <w:szCs w:val="16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C2AA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2431-20-001364/0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7C2AA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Rezkanje, izravnava, preplastitev G2-111/373, Ruda(Izola) - Valeta na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stacionaži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>: od: 2320m do: 3020m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226FF" w:rsidRDefault="00B226FF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</w:p>
    <w:p w:rsidR="00B226FF" w:rsidRPr="00B226FF" w:rsidRDefault="00B226FF" w:rsidP="00B226F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226FF">
        <w:rPr>
          <w:rFonts w:ascii="Tahoma" w:hAnsi="Tahoma" w:cs="Tahoma"/>
          <w:b/>
          <w:color w:val="333333"/>
          <w:sz w:val="22"/>
          <w:szCs w:val="22"/>
        </w:rPr>
        <w:t xml:space="preserve">JN001696/2021-W01 - D-27/21; Rezkanje, izravnava, preplastitev G2-111/373, Ruda(Izola) - Valeta na </w:t>
      </w:r>
      <w:proofErr w:type="spellStart"/>
      <w:r w:rsidRPr="00B226FF">
        <w:rPr>
          <w:rFonts w:ascii="Tahoma" w:hAnsi="Tahoma" w:cs="Tahoma"/>
          <w:b/>
          <w:color w:val="333333"/>
          <w:sz w:val="22"/>
          <w:szCs w:val="22"/>
        </w:rPr>
        <w:t>stacionaži</w:t>
      </w:r>
      <w:proofErr w:type="spellEnd"/>
      <w:r w:rsidRPr="00B226FF">
        <w:rPr>
          <w:rFonts w:ascii="Tahoma" w:hAnsi="Tahoma" w:cs="Tahoma"/>
          <w:b/>
          <w:color w:val="333333"/>
          <w:sz w:val="22"/>
          <w:szCs w:val="22"/>
        </w:rPr>
        <w:t>: od: 2320m do: 3020m, datum objave: 22.03.2021  </w:t>
      </w:r>
    </w:p>
    <w:p w:rsidR="00B226FF" w:rsidRPr="00B226FF" w:rsidRDefault="006931C2" w:rsidP="00B226FF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07.04.2021   13:5</w:t>
      </w:r>
      <w:r w:rsidR="00B226FF" w:rsidRPr="00B226FF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3 </w:t>
      </w:r>
    </w:p>
    <w:p w:rsidR="00B226FF" w:rsidRPr="00B226FF" w:rsidRDefault="00B226FF" w:rsidP="00B226F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B226FF" w:rsidRPr="00B226FF" w:rsidRDefault="00B226FF" w:rsidP="00B226F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B226FF" w:rsidRPr="00B226FF" w:rsidRDefault="00B226FF" w:rsidP="00B226F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6931C2" w:rsidRDefault="006931C2" w:rsidP="006931C2">
      <w:pPr>
        <w:widowControl w:val="0"/>
        <w:spacing w:before="60" w:line="254" w:lineRule="atLeast"/>
        <w:ind w:left="357"/>
        <w:rPr>
          <w:rFonts w:ascii="Tahoma" w:hAnsi="Tahoma" w:cs="Tahoma"/>
          <w:sz w:val="22"/>
          <w:szCs w:val="22"/>
        </w:rPr>
      </w:pPr>
      <w:r w:rsidRPr="006931C2">
        <w:rPr>
          <w:rFonts w:ascii="Tahoma" w:hAnsi="Tahoma" w:cs="Tahoma"/>
          <w:color w:val="333333"/>
          <w:sz w:val="22"/>
          <w:szCs w:val="22"/>
        </w:rPr>
        <w:t>Pozdravljeni,</w:t>
      </w:r>
      <w:r w:rsidRPr="006931C2">
        <w:rPr>
          <w:rFonts w:ascii="Tahoma" w:hAnsi="Tahoma" w:cs="Tahoma"/>
          <w:color w:val="333333"/>
          <w:sz w:val="22"/>
          <w:szCs w:val="22"/>
        </w:rPr>
        <w:br/>
      </w:r>
      <w:r w:rsidRPr="006931C2">
        <w:rPr>
          <w:rFonts w:ascii="Tahoma" w:hAnsi="Tahoma" w:cs="Tahoma"/>
          <w:color w:val="333333"/>
          <w:sz w:val="22"/>
          <w:szCs w:val="22"/>
        </w:rPr>
        <w:br/>
        <w:t>ali se lahko predloži garancija za resnost ponudbe kot varno elektronsko podpisan dokument, podpisan s kvalificiranim digitalnim potrdilom garanta?</w:t>
      </w:r>
    </w:p>
    <w:p w:rsidR="00E813F4" w:rsidRPr="006931C2" w:rsidRDefault="00E813F4" w:rsidP="006931C2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2793" w:rsidRPr="00A9293C" w:rsidRDefault="00E82793" w:rsidP="00E82793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>Finančno zavarovanje za resnost ponudbe se lahko priloži tudi kot varno elektronsko podpisan dokument s kvalificiranim digitalnim podpisom garanta.</w:t>
      </w:r>
    </w:p>
    <w:p w:rsidR="00E82793" w:rsidRPr="00A9293C" w:rsidRDefault="00E82793" w:rsidP="00E82793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2793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A0" w:rsidRDefault="007C2AA0">
      <w:r>
        <w:separator/>
      </w:r>
    </w:p>
  </w:endnote>
  <w:endnote w:type="continuationSeparator" w:id="0">
    <w:p w:rsidR="007C2AA0" w:rsidRDefault="007C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A0" w:rsidRDefault="007C2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C2AA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C2AA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C2AA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C2AA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A0" w:rsidRDefault="007C2AA0">
      <w:r>
        <w:separator/>
      </w:r>
    </w:p>
  </w:footnote>
  <w:footnote w:type="continuationSeparator" w:id="0">
    <w:p w:rsidR="007C2AA0" w:rsidRDefault="007C2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A0" w:rsidRDefault="007C2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A0" w:rsidRDefault="007C2A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C2AA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A0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C44CB"/>
    <w:rsid w:val="00634B0D"/>
    <w:rsid w:val="00637BE6"/>
    <w:rsid w:val="006931C2"/>
    <w:rsid w:val="007C2AA0"/>
    <w:rsid w:val="009B1FD9"/>
    <w:rsid w:val="00A05C73"/>
    <w:rsid w:val="00A17575"/>
    <w:rsid w:val="00AD3747"/>
    <w:rsid w:val="00B226FF"/>
    <w:rsid w:val="00DB7CDA"/>
    <w:rsid w:val="00E51016"/>
    <w:rsid w:val="00E66D5B"/>
    <w:rsid w:val="00E813F4"/>
    <w:rsid w:val="00E82793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C702D0"/>
  <w15:chartTrackingRefBased/>
  <w15:docId w15:val="{CBAC3C62-3C79-4CDC-96E5-41EA5087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B226FF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226FF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353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350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14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2021-04-07T12:00:00Z</dcterms:created>
  <dcterms:modified xsi:type="dcterms:W3CDTF">2021-04-09T05:11:00Z</dcterms:modified>
</cp:coreProperties>
</file>